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E0" w:rsidRPr="00E60DE0" w:rsidRDefault="00E60DE0" w:rsidP="00340E4C">
      <w:pPr>
        <w:keepNext/>
        <w:spacing w:after="0" w:line="320" w:lineRule="exact"/>
        <w:jc w:val="center"/>
        <w:outlineLvl w:val="0"/>
        <w:rPr>
          <w:rFonts w:ascii="Arial" w:eastAsia="Times New Roman" w:hAnsi="Arial" w:cs="Times New Roman"/>
          <w:b/>
          <w:color w:val="000000" w:themeColor="text1"/>
          <w:kern w:val="28"/>
          <w:sz w:val="28"/>
          <w:szCs w:val="20"/>
          <w:lang w:eastAsia="pt-BR"/>
        </w:rPr>
      </w:pPr>
      <w:bookmarkStart w:id="0" w:name="_Toc388256857"/>
      <w:r w:rsidRPr="00E60DE0">
        <w:rPr>
          <w:rFonts w:ascii="Arial" w:eastAsia="Times New Roman" w:hAnsi="Arial" w:cs="Times New Roman"/>
          <w:b/>
          <w:color w:val="000000" w:themeColor="text1"/>
          <w:kern w:val="28"/>
          <w:sz w:val="28"/>
          <w:szCs w:val="20"/>
          <w:lang w:eastAsia="pt-BR"/>
        </w:rPr>
        <w:t>Modelo de contrato de aprendizagem</w:t>
      </w:r>
      <w:bookmarkEnd w:id="0"/>
    </w:p>
    <w:p w:rsidR="00E60DE0" w:rsidRPr="00E60DE0" w:rsidRDefault="006F306D" w:rsidP="00340E4C">
      <w:pPr>
        <w:keepNext/>
        <w:spacing w:after="0" w:line="320" w:lineRule="exact"/>
        <w:jc w:val="center"/>
        <w:outlineLvl w:val="0"/>
        <w:rPr>
          <w:rFonts w:ascii="Arial" w:eastAsia="Times New Roman" w:hAnsi="Arial" w:cs="Times New Roman"/>
          <w:kern w:val="28"/>
          <w:sz w:val="24"/>
          <w:szCs w:val="20"/>
          <w:lang w:eastAsia="pt-BR"/>
        </w:rPr>
      </w:pPr>
      <w:bookmarkStart w:id="1" w:name="_Toc388256858"/>
      <w:proofErr w:type="gramStart"/>
      <w:r w:rsidRPr="00BB1398">
        <w:rPr>
          <w:rStyle w:val="Forte"/>
          <w:rFonts w:ascii="Arial" w:hAnsi="Arial" w:cs="Arial"/>
          <w:b w:val="0"/>
          <w:sz w:val="24"/>
          <w:szCs w:val="23"/>
        </w:rPr>
        <w:t>para</w:t>
      </w:r>
      <w:proofErr w:type="gramEnd"/>
      <w:r w:rsidRPr="00BB1398">
        <w:rPr>
          <w:rStyle w:val="Forte"/>
          <w:rFonts w:ascii="Arial" w:hAnsi="Arial" w:cs="Arial"/>
          <w:b w:val="0"/>
          <w:sz w:val="24"/>
          <w:szCs w:val="23"/>
        </w:rPr>
        <w:t xml:space="preserve"> aprendizes matriculados no SENAI-SP cuja jornada diária implique em formação na íntegra nas instalações da empresa nos termos do Plano de Curso correspondente</w:t>
      </w:r>
      <w:r w:rsidRPr="00BB1398">
        <w:rPr>
          <w:rFonts w:ascii="Arial" w:eastAsia="Times New Roman" w:hAnsi="Arial" w:cs="Arial"/>
          <w:b/>
          <w:kern w:val="28"/>
          <w:sz w:val="28"/>
          <w:szCs w:val="20"/>
          <w:vertAlign w:val="superscript"/>
          <w:lang w:eastAsia="pt-BR"/>
        </w:rPr>
        <w:t xml:space="preserve"> </w:t>
      </w:r>
      <w:r w:rsidR="00E60DE0" w:rsidRPr="00E60DE0">
        <w:rPr>
          <w:rFonts w:ascii="Arial" w:eastAsia="Times New Roman" w:hAnsi="Arial" w:cs="Times New Roman"/>
          <w:kern w:val="28"/>
          <w:sz w:val="24"/>
          <w:szCs w:val="20"/>
          <w:vertAlign w:val="superscript"/>
          <w:lang w:eastAsia="pt-BR"/>
        </w:rPr>
        <w:footnoteReference w:id="1"/>
      </w:r>
      <w:bookmarkEnd w:id="1"/>
    </w:p>
    <w:p w:rsidR="00E60DE0" w:rsidRPr="00E60DE0" w:rsidRDefault="00E60DE0" w:rsidP="00340E4C">
      <w:pPr>
        <w:spacing w:after="0" w:line="320" w:lineRule="exact"/>
        <w:jc w:val="both"/>
        <w:rPr>
          <w:rFonts w:ascii="Arial" w:eastAsia="Times New Roman" w:hAnsi="Arial" w:cs="Times New Roman"/>
          <w:snapToGrid w:val="0"/>
          <w:szCs w:val="20"/>
          <w:lang w:eastAsia="pt-BR"/>
        </w:rPr>
      </w:pPr>
    </w:p>
    <w:p w:rsidR="00BB1398" w:rsidRDefault="00BB1398" w:rsidP="005B2B69">
      <w:pPr>
        <w:spacing w:before="240" w:after="240"/>
        <w:jc w:val="both"/>
        <w:rPr>
          <w:snapToGrid w:val="0"/>
        </w:rPr>
      </w:pPr>
    </w:p>
    <w:p w:rsidR="00BB1398" w:rsidRPr="00B144E1" w:rsidRDefault="00BB1398" w:rsidP="00BB1398">
      <w:pPr>
        <w:spacing w:before="240" w:after="240"/>
        <w:jc w:val="both"/>
        <w:rPr>
          <w:rFonts w:eastAsia="Times New Roman" w:cs="Times New Roman"/>
          <w:snapToGrid w:val="0"/>
          <w:lang w:eastAsia="pt-BR"/>
        </w:rPr>
      </w:pPr>
      <w:r w:rsidRPr="00B144E1">
        <w:rPr>
          <w:rFonts w:eastAsia="Times New Roman" w:cs="Times New Roman"/>
          <w:snapToGrid w:val="0"/>
          <w:lang w:eastAsia="pt-BR"/>
        </w:rPr>
        <w:t>Pelo presente instrumento, entre partes, como EMPREGADOR, a empresa _____________________________________________________________________________,</w:t>
      </w:r>
    </w:p>
    <w:p w:rsidR="00BB1398" w:rsidRPr="00B144E1" w:rsidRDefault="00BB1398" w:rsidP="00BB1398">
      <w:pPr>
        <w:spacing w:before="240" w:after="240"/>
        <w:jc w:val="both"/>
        <w:rPr>
          <w:rFonts w:eastAsia="Times New Roman" w:cs="Times New Roman"/>
          <w:snapToGrid w:val="0"/>
          <w:lang w:eastAsia="pt-BR"/>
        </w:rPr>
      </w:pPr>
      <w:r w:rsidRPr="00B144E1">
        <w:rPr>
          <w:rFonts w:eastAsia="Times New Roman" w:cs="Times New Roman"/>
          <w:snapToGrid w:val="0"/>
          <w:lang w:eastAsia="pt-BR"/>
        </w:rPr>
        <w:t>inscrita no CNPJ/MF sob n°____________________________ estabelecida no endereço ____________________________________________________________________, neste ato, representada pelo seu responsável legal, doravante designada EMPREGADOR, e, como EMPREGADO na qualidade de aprendiz, _______________________________________, residente na __________________________________________________________, portador da Carteira de Trabalho e Previdência Social nº _______________________, série ________, neste ato assistido(a) pelo seu responsável legal, Sr.(a) ______________________________________, doravante designado(a) EMPREGADO, têm justo e acertado o seguinte:</w:t>
      </w: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Arial"/>
          <w:snapToGrid w:val="0"/>
          <w:lang w:eastAsia="pt-BR"/>
        </w:rPr>
      </w:pPr>
    </w:p>
    <w:p w:rsidR="005B2B69" w:rsidRPr="00BB1398" w:rsidRDefault="005B2B69" w:rsidP="005B2B69">
      <w:pPr>
        <w:spacing w:before="240" w:after="240"/>
        <w:jc w:val="center"/>
        <w:rPr>
          <w:b/>
          <w:snapToGrid w:val="0"/>
        </w:rPr>
      </w:pPr>
      <w:r w:rsidRPr="00BB1398">
        <w:rPr>
          <w:b/>
          <w:snapToGrid w:val="0"/>
        </w:rPr>
        <w:t>Cláusula Primeira</w:t>
      </w:r>
    </w:p>
    <w:p w:rsidR="005B2B69" w:rsidRPr="00BB1398" w:rsidRDefault="005B2B69" w:rsidP="005B2B69">
      <w:pPr>
        <w:spacing w:before="240" w:after="240"/>
        <w:jc w:val="both"/>
        <w:rPr>
          <w:snapToGrid w:val="0"/>
        </w:rPr>
      </w:pPr>
      <w:r w:rsidRPr="00BB1398">
        <w:rPr>
          <w:snapToGrid w:val="0"/>
        </w:rPr>
        <w:t xml:space="preserve">O EMPREGADOR admite o EMPREGADO, comprometendo-se a propiciar-lhe programa de aprendizagem na ocupação de ___________________________________________________ cujo programa de formação </w:t>
      </w:r>
      <w:r w:rsidRPr="00BB1398">
        <w:t>técnico-profissional metódica</w:t>
      </w:r>
      <w:r w:rsidRPr="00BB1398">
        <w:rPr>
          <w:snapToGrid w:val="0"/>
        </w:rPr>
        <w:t xml:space="preserve"> sob responsabilidade do SENAI-SP se dará integralmente em instalações a cargo do EMPREGADOR, no endereço ___________________________________________________ perfazendo o total previsto, segundo plano de curso elaborado pelo SENAI-SP e eventual documento a ele vinculado, em  ______ horas.</w:t>
      </w:r>
    </w:p>
    <w:p w:rsidR="005B2B69" w:rsidRPr="00BB1398" w:rsidRDefault="005B2B69" w:rsidP="005B2B69">
      <w:pPr>
        <w:spacing w:before="240" w:after="240"/>
        <w:jc w:val="both"/>
        <w:rPr>
          <w:snapToGrid w:val="0"/>
        </w:rPr>
      </w:pPr>
      <w:r w:rsidRPr="00BB1398">
        <w:rPr>
          <w:rFonts w:cs="Arial"/>
          <w:snapToGrid w:val="0"/>
        </w:rPr>
        <w:t>Parágrafo Único</w:t>
      </w:r>
      <w:r w:rsidRPr="00BB1398">
        <w:rPr>
          <w:snapToGrid w:val="0"/>
        </w:rPr>
        <w:t xml:space="preserve">. O programa de formação </w:t>
      </w:r>
      <w:r w:rsidRPr="00BB1398">
        <w:t>técnico-profissional metódica</w:t>
      </w:r>
      <w:r w:rsidRPr="00BB1398">
        <w:rPr>
          <w:snapToGrid w:val="0"/>
        </w:rPr>
        <w:t xml:space="preserve"> desenvolvido pelo SENAI-SP atende às disposições legais da educação profissional e tecnológica nos termos do Decreto Federal nº 5.154/2004 com redação dada pelo Decreto Federal nº 8.268/2014, bem como às disposições previstas pelos §§ 2º e 3º do artigo 10 da Portaria MTE nº 723/2012.</w:t>
      </w: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Arial"/>
          <w:snapToGrid w:val="0"/>
          <w:lang w:eastAsia="pt-BR"/>
        </w:rPr>
      </w:pPr>
    </w:p>
    <w:p w:rsidR="00BB1398" w:rsidRDefault="00BB1398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:rsidR="005B2B69" w:rsidRPr="00BB1398" w:rsidRDefault="005B2B69" w:rsidP="005B2B69">
      <w:pPr>
        <w:spacing w:before="240" w:after="240"/>
        <w:jc w:val="center"/>
        <w:rPr>
          <w:b/>
          <w:snapToGrid w:val="0"/>
        </w:rPr>
      </w:pPr>
      <w:r w:rsidRPr="00BB1398">
        <w:rPr>
          <w:b/>
          <w:snapToGrid w:val="0"/>
        </w:rPr>
        <w:lastRenderedPageBreak/>
        <w:t>Cláusula Segunda</w:t>
      </w:r>
    </w:p>
    <w:p w:rsidR="005B2B69" w:rsidRPr="00BB1398" w:rsidRDefault="005B2B69" w:rsidP="005B2B69">
      <w:pPr>
        <w:spacing w:before="240" w:after="240"/>
        <w:jc w:val="both"/>
        <w:rPr>
          <w:snapToGrid w:val="0"/>
        </w:rPr>
      </w:pPr>
      <w:r w:rsidRPr="00BB1398">
        <w:rPr>
          <w:snapToGrid w:val="0"/>
        </w:rPr>
        <w:t>O presente Contrato de Aprendizagem vigorará de ___/___/___ até ___/___/___, correspondente à duração do programa de aprendizagem mencionado na cláusula primeira, não ultrapassando o limite dos 24 anos de idade do aprendiz, de acordo com o artigo 433 da CLT (e ressalvada a hipótese prevista no §5º do artigo 428), com a redação dada pela Lei Federal nº 11.180/2005.</w:t>
      </w:r>
    </w:p>
    <w:p w:rsidR="005B2B69" w:rsidRPr="00BB1398" w:rsidRDefault="005B2B69" w:rsidP="005B2B69">
      <w:pPr>
        <w:spacing w:before="240" w:after="240"/>
        <w:jc w:val="both"/>
        <w:rPr>
          <w:snapToGrid w:val="0"/>
        </w:rPr>
      </w:pPr>
      <w:r w:rsidRPr="00BB1398">
        <w:rPr>
          <w:rFonts w:cs="Arial"/>
          <w:snapToGrid w:val="0"/>
        </w:rPr>
        <w:t>Parágrafo Único</w:t>
      </w:r>
      <w:r w:rsidRPr="00BB1398">
        <w:rPr>
          <w:snapToGrid w:val="0"/>
        </w:rPr>
        <w:t xml:space="preserve">. O EMPREGADO deverá apresentar comprovante de conclusão do ensino médio ou matrícula neste nível de ensino, caso já tenha concluído o ensino fundamental, ressalvadas as hipóteses previstas nos §§ 6º e 7º do artigo 428 da CLT, com a redação dada pelas Leis Federais </w:t>
      </w:r>
      <w:proofErr w:type="spellStart"/>
      <w:r w:rsidRPr="00BB1398">
        <w:rPr>
          <w:snapToGrid w:val="0"/>
        </w:rPr>
        <w:t>nº</w:t>
      </w:r>
      <w:r w:rsidRPr="00BB1398">
        <w:rPr>
          <w:snapToGrid w:val="0"/>
          <w:vertAlign w:val="superscript"/>
        </w:rPr>
        <w:t>s</w:t>
      </w:r>
      <w:proofErr w:type="spellEnd"/>
      <w:r w:rsidRPr="00BB1398">
        <w:rPr>
          <w:snapToGrid w:val="0"/>
        </w:rPr>
        <w:t xml:space="preserve"> 13.146/2015 e 11.788/2008, respectivamente.</w:t>
      </w:r>
    </w:p>
    <w:p w:rsidR="00340E4C" w:rsidRPr="00BB1398" w:rsidRDefault="00340E4C">
      <w:pPr>
        <w:rPr>
          <w:rFonts w:eastAsia="Times New Roman" w:cs="Times New Roman"/>
          <w:b/>
          <w:snapToGrid w:val="0"/>
          <w:lang w:eastAsia="pt-BR"/>
        </w:rPr>
      </w:pPr>
    </w:p>
    <w:p w:rsidR="005B2B69" w:rsidRPr="00BB1398" w:rsidRDefault="005B2B69" w:rsidP="005B2B69">
      <w:pPr>
        <w:spacing w:before="240" w:after="240"/>
        <w:jc w:val="center"/>
        <w:rPr>
          <w:b/>
          <w:snapToGrid w:val="0"/>
        </w:rPr>
      </w:pPr>
      <w:r w:rsidRPr="00BB1398">
        <w:rPr>
          <w:b/>
          <w:snapToGrid w:val="0"/>
        </w:rPr>
        <w:t>Cláusula Terceira</w:t>
      </w:r>
    </w:p>
    <w:p w:rsidR="005B2B69" w:rsidRPr="00BB1398" w:rsidRDefault="005B2B69" w:rsidP="005B2B69">
      <w:pPr>
        <w:spacing w:before="240" w:after="240"/>
        <w:jc w:val="both"/>
        <w:rPr>
          <w:snapToGrid w:val="0"/>
        </w:rPr>
      </w:pPr>
      <w:r w:rsidRPr="00BB1398">
        <w:rPr>
          <w:snapToGrid w:val="0"/>
        </w:rPr>
        <w:t>Ao EMPREGADO, salvo condições mais favoráveis, será garantido o salário mínimo hora, conforme §2º do artigo 428 da CLT, com a redação dada pela Lei Federal nº 10.097/2000.</w:t>
      </w:r>
    </w:p>
    <w:p w:rsidR="005B2B69" w:rsidRPr="00BB1398" w:rsidRDefault="005B2B69" w:rsidP="005B2B69">
      <w:pPr>
        <w:spacing w:before="240" w:after="240"/>
        <w:jc w:val="both"/>
        <w:rPr>
          <w:snapToGrid w:val="0"/>
        </w:rPr>
      </w:pPr>
      <w:r w:rsidRPr="00BB1398">
        <w:rPr>
          <w:snapToGrid w:val="0"/>
        </w:rPr>
        <w:t>§1º O EMPREGADO receberá do EMPREGADOR, na base de dia de frequência às atividades programadas pelo SENAI-SP, remuneração correspondente a jornada diária de ____ horas, em período ________________, o que perfaz a jornada semanal de ____ horas, nos termos do artigo 432 da CLT, com a redação dada pela Lei Federal nº 10.097/2000.</w:t>
      </w:r>
    </w:p>
    <w:p w:rsidR="005B2B69" w:rsidRPr="00BB1398" w:rsidRDefault="005B2B69" w:rsidP="005B2B69">
      <w:pPr>
        <w:spacing w:after="240"/>
        <w:jc w:val="both"/>
        <w:rPr>
          <w:b/>
          <w:snapToGrid w:val="0"/>
        </w:rPr>
      </w:pPr>
      <w:r w:rsidRPr="00BB1398">
        <w:rPr>
          <w:snapToGrid w:val="0"/>
        </w:rPr>
        <w:t>§2º O EMPREGADO receberá do EMPREGADOR, nos termos do §1º desta Cláusula Terceira, a importância de ________________________________________________________________.</w:t>
      </w:r>
    </w:p>
    <w:p w:rsidR="005B2B69" w:rsidRPr="00BB1398" w:rsidRDefault="005B2B69" w:rsidP="005B2B69">
      <w:pPr>
        <w:spacing w:before="240" w:after="240"/>
        <w:jc w:val="both"/>
        <w:rPr>
          <w:b/>
          <w:snapToGrid w:val="0"/>
        </w:rPr>
      </w:pPr>
    </w:p>
    <w:p w:rsidR="005B2B69" w:rsidRPr="00BB1398" w:rsidRDefault="005B2B69" w:rsidP="005B2B69">
      <w:pPr>
        <w:spacing w:before="240" w:after="240"/>
        <w:jc w:val="center"/>
        <w:rPr>
          <w:b/>
          <w:snapToGrid w:val="0"/>
        </w:rPr>
      </w:pPr>
      <w:r w:rsidRPr="00BB1398">
        <w:rPr>
          <w:b/>
          <w:snapToGrid w:val="0"/>
        </w:rPr>
        <w:t>Cláusula Quarta</w:t>
      </w:r>
    </w:p>
    <w:p w:rsidR="005B2B69" w:rsidRPr="00BB1398" w:rsidRDefault="005B2B69" w:rsidP="005B2B69">
      <w:pPr>
        <w:spacing w:before="240" w:after="240"/>
        <w:jc w:val="both"/>
        <w:rPr>
          <w:snapToGrid w:val="0"/>
        </w:rPr>
      </w:pPr>
      <w:r w:rsidRPr="00BB1398">
        <w:rPr>
          <w:snapToGrid w:val="0"/>
        </w:rPr>
        <w:t xml:space="preserve">O EMPREGADOR obriga-se a registrar, na Carteira de Trabalho e Previdência Social do EMPREGADO, a vigência do presente Contrato de Aprendizagem, de acordo com os §§1º e 8º do artigo 428 da CLT, com a redação dada pelas Leis Federais </w:t>
      </w:r>
      <w:proofErr w:type="spellStart"/>
      <w:r w:rsidRPr="00BB1398">
        <w:rPr>
          <w:snapToGrid w:val="0"/>
        </w:rPr>
        <w:t>nº</w:t>
      </w:r>
      <w:r w:rsidRPr="00BB1398">
        <w:rPr>
          <w:snapToGrid w:val="0"/>
          <w:vertAlign w:val="superscript"/>
        </w:rPr>
        <w:t>s</w:t>
      </w:r>
      <w:proofErr w:type="spellEnd"/>
      <w:r w:rsidRPr="00BB1398">
        <w:rPr>
          <w:snapToGrid w:val="0"/>
        </w:rPr>
        <w:t xml:space="preserve"> 11.788/2008 e 13.146/2015, respectivamente.</w:t>
      </w: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5B7646" w:rsidRPr="00BB1398" w:rsidRDefault="005B7646" w:rsidP="00340E4C">
      <w:pPr>
        <w:spacing w:after="0" w:line="320" w:lineRule="exact"/>
        <w:jc w:val="center"/>
        <w:rPr>
          <w:rFonts w:eastAsia="Times New Roman" w:cs="Times New Roman"/>
          <w:b/>
          <w:snapToGrid w:val="0"/>
          <w:lang w:eastAsia="pt-BR"/>
        </w:rPr>
      </w:pPr>
      <w:r w:rsidRPr="00BB1398">
        <w:rPr>
          <w:rFonts w:eastAsia="Times New Roman" w:cs="Times New Roman"/>
          <w:b/>
          <w:snapToGrid w:val="0"/>
          <w:lang w:eastAsia="pt-BR"/>
        </w:rPr>
        <w:t>Cláusula Quinta</w:t>
      </w:r>
    </w:p>
    <w:p w:rsidR="005B7646" w:rsidRPr="00BB1398" w:rsidRDefault="005B7646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5B7646" w:rsidRPr="00BB1398" w:rsidRDefault="005B7646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  <w:r w:rsidRPr="00BB1398">
        <w:rPr>
          <w:rFonts w:eastAsia="Times New Roman" w:cs="Times New Roman"/>
          <w:snapToGrid w:val="0"/>
          <w:lang w:eastAsia="pt-BR"/>
        </w:rPr>
        <w:t xml:space="preserve">O EMPREGADOR obriga-se a proporcionar os meios </w:t>
      </w:r>
      <w:r w:rsidR="00A07481" w:rsidRPr="00BB1398">
        <w:rPr>
          <w:rFonts w:eastAsia="Times New Roman" w:cs="Times New Roman"/>
          <w:snapToGrid w:val="0"/>
          <w:lang w:eastAsia="pt-BR"/>
        </w:rPr>
        <w:t xml:space="preserve">e recursos </w:t>
      </w:r>
      <w:r w:rsidRPr="00BB1398">
        <w:rPr>
          <w:rFonts w:eastAsia="Times New Roman" w:cs="Times New Roman"/>
          <w:snapToGrid w:val="0"/>
          <w:lang w:eastAsia="pt-BR"/>
        </w:rPr>
        <w:t>para a formação teórica e prática prevista pelo Plano de Curso</w:t>
      </w:r>
      <w:r w:rsidR="00340E4C" w:rsidRPr="00BB1398">
        <w:rPr>
          <w:rFonts w:eastAsia="Times New Roman" w:cs="Times New Roman"/>
          <w:snapToGrid w:val="0"/>
          <w:lang w:eastAsia="pt-BR"/>
        </w:rPr>
        <w:t xml:space="preserve"> e nos termos deste</w:t>
      </w:r>
      <w:r w:rsidR="00A07481" w:rsidRPr="00BB1398">
        <w:rPr>
          <w:rFonts w:eastAsia="Times New Roman" w:cs="Times New Roman"/>
          <w:snapToGrid w:val="0"/>
          <w:lang w:eastAsia="pt-BR"/>
        </w:rPr>
        <w:t>, com a devida supervisão do SENAI-SP.</w:t>
      </w:r>
    </w:p>
    <w:p w:rsidR="005B7646" w:rsidRPr="00BB1398" w:rsidRDefault="005B7646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5B2B69" w:rsidRPr="00BB1398" w:rsidRDefault="005B2B69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BB1398" w:rsidRDefault="00BB1398">
      <w:pPr>
        <w:rPr>
          <w:rFonts w:eastAsia="Times New Roman" w:cs="Times New Roman"/>
          <w:b/>
          <w:snapToGrid w:val="0"/>
          <w:lang w:eastAsia="pt-BR"/>
        </w:rPr>
      </w:pPr>
      <w:r>
        <w:rPr>
          <w:rFonts w:eastAsia="Times New Roman" w:cs="Times New Roman"/>
          <w:b/>
          <w:snapToGrid w:val="0"/>
          <w:lang w:eastAsia="pt-BR"/>
        </w:rPr>
        <w:br w:type="page"/>
      </w:r>
    </w:p>
    <w:p w:rsidR="00E60DE0" w:rsidRPr="00BB1398" w:rsidRDefault="00E60DE0" w:rsidP="00340E4C">
      <w:pPr>
        <w:spacing w:after="0" w:line="320" w:lineRule="exact"/>
        <w:jc w:val="center"/>
        <w:rPr>
          <w:rFonts w:eastAsia="Times New Roman" w:cs="Times New Roman"/>
          <w:b/>
          <w:snapToGrid w:val="0"/>
          <w:lang w:eastAsia="pt-BR"/>
        </w:rPr>
      </w:pPr>
      <w:r w:rsidRPr="00BB1398">
        <w:rPr>
          <w:rFonts w:eastAsia="Times New Roman" w:cs="Times New Roman"/>
          <w:b/>
          <w:snapToGrid w:val="0"/>
          <w:lang w:eastAsia="pt-BR"/>
        </w:rPr>
        <w:lastRenderedPageBreak/>
        <w:t xml:space="preserve">Cláusula </w:t>
      </w:r>
      <w:r w:rsidR="005B7646" w:rsidRPr="00BB1398">
        <w:rPr>
          <w:rFonts w:eastAsia="Times New Roman" w:cs="Times New Roman"/>
          <w:b/>
          <w:snapToGrid w:val="0"/>
          <w:lang w:eastAsia="pt-BR"/>
        </w:rPr>
        <w:t>Sexta</w:t>
      </w: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5B2B69" w:rsidRPr="00BB1398" w:rsidRDefault="00A07481" w:rsidP="00BB1398">
      <w:pPr>
        <w:spacing w:line="320" w:lineRule="exact"/>
        <w:jc w:val="both"/>
        <w:rPr>
          <w:snapToGrid w:val="0"/>
        </w:rPr>
      </w:pPr>
      <w:r w:rsidRPr="00BB1398">
        <w:rPr>
          <w:rFonts w:eastAsia="Times New Roman" w:cs="Times New Roman"/>
          <w:snapToGrid w:val="0"/>
          <w:lang w:eastAsia="pt-BR"/>
        </w:rPr>
        <w:t>Conforme o desenvolvimento de</w:t>
      </w:r>
      <w:r w:rsidR="00E60DE0" w:rsidRPr="00BB1398">
        <w:rPr>
          <w:rFonts w:eastAsia="Times New Roman" w:cs="Times New Roman"/>
          <w:snapToGrid w:val="0"/>
          <w:lang w:eastAsia="pt-BR"/>
        </w:rPr>
        <w:t xml:space="preserve"> atividades curriculares a serem desenvolvidas no âmbito das instalações do EMPREGADOR, cujo endereço é identificado na Cláusula Primeira deste Contrato de Aprendizagem, este se compromete a observar:</w:t>
      </w:r>
    </w:p>
    <w:p w:rsidR="005B2B69" w:rsidRPr="00BB1398" w:rsidRDefault="005B2B69" w:rsidP="005B2B69">
      <w:pPr>
        <w:numPr>
          <w:ilvl w:val="0"/>
          <w:numId w:val="1"/>
        </w:numPr>
        <w:spacing w:before="240" w:after="240"/>
        <w:ind w:left="284" w:hanging="284"/>
        <w:contextualSpacing/>
        <w:jc w:val="both"/>
        <w:rPr>
          <w:snapToGrid w:val="0"/>
        </w:rPr>
      </w:pPr>
      <w:r w:rsidRPr="00BB1398">
        <w:rPr>
          <w:snapToGrid w:val="0"/>
        </w:rPr>
        <w:t xml:space="preserve">a condição peculiar de pessoa em desenvolvimento do EMPREGADO, conforme disposto pelo parágrafo único do artigo 7º do Decreto Federal nº 5.598/2005, em consonância com o artigo 69 da Lei Federal nº 8.069/1990 e no que couber quanto à seção III da Lei Federal nº 12.852/2013 e da Lei Federal nº 13.146/2015, o que implica a predominância do caráter educacional sobre o laboral em todas as circunstâncias envolvidas durante o programa de formação </w:t>
      </w:r>
      <w:r w:rsidRPr="00BB1398">
        <w:t>técnico-profissional metódica desenvolvido sob responsabilidade do SENAI-SP</w:t>
      </w:r>
      <w:r w:rsidRPr="00BB1398">
        <w:rPr>
          <w:snapToGrid w:val="0"/>
        </w:rPr>
        <w:t>;</w:t>
      </w:r>
    </w:p>
    <w:p w:rsidR="005B2B69" w:rsidRPr="00BB1398" w:rsidRDefault="005B2B69" w:rsidP="005B2B69">
      <w:pPr>
        <w:numPr>
          <w:ilvl w:val="0"/>
          <w:numId w:val="1"/>
        </w:numPr>
        <w:spacing w:before="240" w:after="240"/>
        <w:ind w:left="284" w:hanging="284"/>
        <w:contextualSpacing/>
        <w:jc w:val="both"/>
        <w:rPr>
          <w:snapToGrid w:val="0"/>
        </w:rPr>
      </w:pPr>
      <w:proofErr w:type="gramStart"/>
      <w:r w:rsidRPr="00BB1398">
        <w:rPr>
          <w:snapToGrid w:val="0"/>
        </w:rPr>
        <w:t>que</w:t>
      </w:r>
      <w:proofErr w:type="gramEnd"/>
      <w:r w:rsidRPr="00BB1398">
        <w:rPr>
          <w:snapToGrid w:val="0"/>
        </w:rPr>
        <w:t xml:space="preserve"> quaisquer atividades desenvolvidas pelo EMPREGADO devem corresponder àquelas previstas no plano de curso elaborado pelo SENAI-SP e eventual documento a ele vinculado, correspondente ao programa de formação técnico-profissional metódico, conforme disposto pelo §4º do artigo 23 do Decreto Federal nº 5.598/2005;</w:t>
      </w:r>
    </w:p>
    <w:p w:rsidR="005B2B69" w:rsidRPr="00BB1398" w:rsidRDefault="005B2B69" w:rsidP="005B2B69">
      <w:pPr>
        <w:numPr>
          <w:ilvl w:val="0"/>
          <w:numId w:val="1"/>
        </w:numPr>
        <w:spacing w:before="240" w:after="0"/>
        <w:ind w:left="284" w:hanging="284"/>
        <w:contextualSpacing/>
        <w:jc w:val="both"/>
        <w:rPr>
          <w:snapToGrid w:val="0"/>
        </w:rPr>
      </w:pPr>
      <w:proofErr w:type="gramStart"/>
      <w:r w:rsidRPr="00BB1398">
        <w:rPr>
          <w:snapToGrid w:val="0"/>
        </w:rPr>
        <w:t>os</w:t>
      </w:r>
      <w:proofErr w:type="gramEnd"/>
      <w:r w:rsidRPr="00BB1398">
        <w:rPr>
          <w:snapToGrid w:val="0"/>
        </w:rPr>
        <w:t xml:space="preserve"> critérios de saúde e segurança no trabalho apropriados aos fins de formação técnico-profissional metódico, tendo como base o disposto pelo Decreto Federal nº 6.481/2008 e normas regulamentadoras, e</w:t>
      </w:r>
    </w:p>
    <w:p w:rsidR="00E60DE0" w:rsidRPr="00BB1398" w:rsidRDefault="005B2B69" w:rsidP="005B2B69">
      <w:pPr>
        <w:numPr>
          <w:ilvl w:val="0"/>
          <w:numId w:val="1"/>
        </w:numPr>
        <w:spacing w:after="0" w:line="320" w:lineRule="exact"/>
        <w:ind w:left="284" w:hanging="284"/>
        <w:contextualSpacing/>
        <w:jc w:val="both"/>
        <w:rPr>
          <w:rFonts w:eastAsia="Times New Roman" w:cs="Times New Roman"/>
          <w:snapToGrid w:val="0"/>
          <w:lang w:eastAsia="pt-BR"/>
        </w:rPr>
      </w:pPr>
      <w:proofErr w:type="gramStart"/>
      <w:r w:rsidRPr="00BB1398">
        <w:rPr>
          <w:snapToGrid w:val="0"/>
        </w:rPr>
        <w:t>a</w:t>
      </w:r>
      <w:proofErr w:type="gramEnd"/>
      <w:r w:rsidRPr="00BB1398">
        <w:rPr>
          <w:snapToGrid w:val="0"/>
        </w:rPr>
        <w:t xml:space="preserve"> necessidade de indicação de um funcionário qualificado na condição de monitor do EMPREGADO, </w:t>
      </w:r>
      <w:r w:rsidRPr="00BB1398">
        <w:t xml:space="preserve">responsável pela coordenação de exercícios práticos e acompanhamento das atividades do EMPREGADO no estabelecimento, com aval do SENAI-SP, em conformidade com o desenvolvimento metodológico do plano de curso </w:t>
      </w:r>
      <w:r w:rsidRPr="00BB1398">
        <w:rPr>
          <w:snapToGrid w:val="0"/>
        </w:rPr>
        <w:t xml:space="preserve">elaborado pelo SENAI-SP </w:t>
      </w:r>
      <w:r w:rsidRPr="00BB1398">
        <w:t xml:space="preserve">e eventual documento a ele vinculado, </w:t>
      </w:r>
      <w:r w:rsidRPr="00BB1398">
        <w:rPr>
          <w:snapToGrid w:val="0"/>
        </w:rPr>
        <w:t>conforme disposto pelo §1º do artigo 23 do Decreto Federal nº 5.598/2005.</w:t>
      </w:r>
    </w:p>
    <w:p w:rsidR="00E60DE0" w:rsidRPr="00BB1398" w:rsidRDefault="00E60DE0" w:rsidP="00340E4C">
      <w:pPr>
        <w:spacing w:after="0" w:line="320" w:lineRule="exact"/>
        <w:contextualSpacing/>
        <w:jc w:val="both"/>
        <w:rPr>
          <w:rFonts w:eastAsia="Times New Roman" w:cs="Times New Roman"/>
          <w:snapToGrid w:val="0"/>
          <w:lang w:eastAsia="pt-BR"/>
        </w:rPr>
      </w:pPr>
    </w:p>
    <w:p w:rsidR="005B2B69" w:rsidRPr="00BB1398" w:rsidRDefault="005B2B69" w:rsidP="005B2B69">
      <w:pPr>
        <w:spacing w:before="240" w:after="240"/>
        <w:contextualSpacing/>
        <w:jc w:val="both"/>
        <w:rPr>
          <w:snapToGrid w:val="0"/>
        </w:rPr>
      </w:pPr>
      <w:r w:rsidRPr="00BB1398">
        <w:rPr>
          <w:snapToGrid w:val="0"/>
        </w:rPr>
        <w:t xml:space="preserve">Parágrafo único. O EMPREGADOR poderá convocar por escrito o EMPREGADO para atividades mencionadas no </w:t>
      </w:r>
      <w:r w:rsidRPr="00BB1398">
        <w:rPr>
          <w:i/>
          <w:snapToGrid w:val="0"/>
        </w:rPr>
        <w:t>caput</w:t>
      </w:r>
      <w:r w:rsidRPr="00BB1398">
        <w:rPr>
          <w:snapToGrid w:val="0"/>
        </w:rPr>
        <w:t xml:space="preserve"> desta Cláusula Sexta durante o período de recesso escolar do SENAI-SP, desde que estas atividades estejam previstas no plano de curso elaborado pelo SENAI-SP e eventual documento a ele vinculado, ficando resguardado o direito de gozo de suas férias nos termos da CLT.</w:t>
      </w:r>
    </w:p>
    <w:p w:rsidR="005B2B69" w:rsidRPr="00BB1398" w:rsidRDefault="005B2B69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E60DE0" w:rsidRPr="00BB1398" w:rsidRDefault="00E60DE0" w:rsidP="00340E4C">
      <w:pPr>
        <w:spacing w:line="320" w:lineRule="exact"/>
        <w:jc w:val="center"/>
        <w:rPr>
          <w:rFonts w:eastAsia="Times New Roman" w:cs="Times New Roman"/>
          <w:b/>
          <w:snapToGrid w:val="0"/>
          <w:lang w:eastAsia="pt-BR"/>
        </w:rPr>
      </w:pPr>
      <w:r w:rsidRPr="00BB1398">
        <w:rPr>
          <w:rFonts w:eastAsia="Times New Roman" w:cs="Times New Roman"/>
          <w:b/>
          <w:snapToGrid w:val="0"/>
          <w:lang w:eastAsia="pt-BR"/>
        </w:rPr>
        <w:t>Cláusula Sétima</w:t>
      </w:r>
    </w:p>
    <w:p w:rsidR="005B2B69" w:rsidRPr="00BB1398" w:rsidRDefault="005B2B69" w:rsidP="005B2B69">
      <w:pPr>
        <w:spacing w:before="240"/>
        <w:jc w:val="both"/>
        <w:rPr>
          <w:snapToGrid w:val="0"/>
        </w:rPr>
      </w:pPr>
      <w:r w:rsidRPr="00BB1398">
        <w:rPr>
          <w:snapToGrid w:val="0"/>
        </w:rPr>
        <w:t>O EMPREGADO se obriga a</w:t>
      </w:r>
    </w:p>
    <w:p w:rsidR="005B2B69" w:rsidRPr="00BB1398" w:rsidRDefault="005B2B69" w:rsidP="005B2B69">
      <w:pPr>
        <w:pStyle w:val="PargrafodaLista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proofErr w:type="gramStart"/>
      <w:r w:rsidRPr="00BB1398">
        <w:rPr>
          <w:rFonts w:asciiTheme="minorHAnsi" w:hAnsiTheme="minorHAnsi"/>
          <w:snapToGrid w:val="0"/>
          <w:sz w:val="22"/>
          <w:szCs w:val="22"/>
        </w:rPr>
        <w:t>participar</w:t>
      </w:r>
      <w:proofErr w:type="gramEnd"/>
      <w:r w:rsidRPr="00BB1398">
        <w:rPr>
          <w:rFonts w:asciiTheme="minorHAnsi" w:hAnsiTheme="minorHAnsi"/>
          <w:snapToGrid w:val="0"/>
          <w:sz w:val="22"/>
          <w:szCs w:val="22"/>
        </w:rPr>
        <w:t xml:space="preserve"> das atividades estabelecidas pelo SENAI-SP, correspondentes às atividades teóricas e práticas do plano de curso elaborado pelo SENAI-SP e eventual documento a ele vinculado, bem como cumprir o Regimento Escolar do SENAI-SP e disposições disciplinares;</w:t>
      </w:r>
    </w:p>
    <w:p w:rsidR="005B2B69" w:rsidRPr="00BB1398" w:rsidRDefault="005B2B69" w:rsidP="005B2B69">
      <w:pPr>
        <w:pStyle w:val="PargrafodaLista"/>
        <w:numPr>
          <w:ilvl w:val="0"/>
          <w:numId w:val="2"/>
        </w:numPr>
        <w:spacing w:before="240" w:after="240" w:line="276" w:lineRule="auto"/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proofErr w:type="gramStart"/>
      <w:r w:rsidRPr="00BB1398">
        <w:rPr>
          <w:rFonts w:asciiTheme="minorHAnsi" w:hAnsiTheme="minorHAnsi"/>
          <w:snapToGrid w:val="0"/>
          <w:sz w:val="22"/>
          <w:szCs w:val="22"/>
        </w:rPr>
        <w:t>obedecer</w:t>
      </w:r>
      <w:proofErr w:type="gramEnd"/>
      <w:r w:rsidRPr="00BB1398">
        <w:rPr>
          <w:rFonts w:asciiTheme="minorHAnsi" w:hAnsiTheme="minorHAnsi"/>
          <w:snapToGrid w:val="0"/>
          <w:sz w:val="22"/>
          <w:szCs w:val="22"/>
        </w:rPr>
        <w:t xml:space="preserve"> às normas e regulamentos da empresa quando do desenvolvimento de atividades curriculares no âmbito das instalações do estabelecimento concedente das referidas atividades sob responsabilidade do EMPREGADOR.</w:t>
      </w:r>
    </w:p>
    <w:p w:rsidR="005B2B69" w:rsidRPr="00BB1398" w:rsidRDefault="005B2B69" w:rsidP="00340E4C">
      <w:pPr>
        <w:spacing w:after="0" w:line="320" w:lineRule="exact"/>
        <w:jc w:val="center"/>
        <w:rPr>
          <w:rFonts w:eastAsia="Times New Roman" w:cs="Times New Roman"/>
          <w:b/>
          <w:snapToGrid w:val="0"/>
          <w:lang w:eastAsia="pt-BR"/>
        </w:rPr>
      </w:pPr>
    </w:p>
    <w:p w:rsidR="00BB1398" w:rsidRDefault="00BB1398">
      <w:pPr>
        <w:rPr>
          <w:rFonts w:eastAsia="Times New Roman" w:cs="Times New Roman"/>
          <w:b/>
          <w:snapToGrid w:val="0"/>
          <w:lang w:eastAsia="pt-BR"/>
        </w:rPr>
      </w:pPr>
      <w:r>
        <w:rPr>
          <w:rFonts w:eastAsia="Times New Roman" w:cs="Times New Roman"/>
          <w:b/>
          <w:snapToGrid w:val="0"/>
          <w:lang w:eastAsia="pt-BR"/>
        </w:rPr>
        <w:br w:type="page"/>
      </w:r>
    </w:p>
    <w:p w:rsidR="00E60DE0" w:rsidRPr="00BB1398" w:rsidRDefault="00E60DE0" w:rsidP="00340E4C">
      <w:pPr>
        <w:spacing w:line="320" w:lineRule="exact"/>
        <w:jc w:val="center"/>
        <w:rPr>
          <w:rFonts w:eastAsia="Times New Roman" w:cs="Times New Roman"/>
          <w:b/>
          <w:snapToGrid w:val="0"/>
          <w:lang w:eastAsia="pt-BR"/>
        </w:rPr>
      </w:pPr>
      <w:bookmarkStart w:id="2" w:name="_GoBack"/>
      <w:bookmarkEnd w:id="2"/>
      <w:r w:rsidRPr="00BB1398">
        <w:rPr>
          <w:rFonts w:eastAsia="Times New Roman" w:cs="Times New Roman"/>
          <w:b/>
          <w:snapToGrid w:val="0"/>
          <w:lang w:eastAsia="pt-BR"/>
        </w:rPr>
        <w:lastRenderedPageBreak/>
        <w:t>Cláusula Oitava</w:t>
      </w:r>
    </w:p>
    <w:p w:rsidR="00E60DE0" w:rsidRPr="00BB1398" w:rsidRDefault="005B2B69" w:rsidP="00340E4C">
      <w:pPr>
        <w:spacing w:after="0" w:line="320" w:lineRule="exact"/>
        <w:jc w:val="both"/>
        <w:rPr>
          <w:snapToGrid w:val="0"/>
        </w:rPr>
      </w:pPr>
      <w:r w:rsidRPr="00BB1398">
        <w:rPr>
          <w:snapToGrid w:val="0"/>
        </w:rPr>
        <w:t xml:space="preserve">O não cumprimento pelo EMPREGADO de seus deveres que impliquem em desempenho insuficiente ou inadaptação, falta disciplinar grave, ausência injustificada à escola que implique perda do ano letivo, nos termos do artigo 433 da CLT, com a redação dada pelas Leis Federais </w:t>
      </w:r>
      <w:proofErr w:type="spellStart"/>
      <w:r w:rsidRPr="00BB1398">
        <w:rPr>
          <w:snapToGrid w:val="0"/>
        </w:rPr>
        <w:t>nº</w:t>
      </w:r>
      <w:r w:rsidRPr="00BB1398">
        <w:rPr>
          <w:snapToGrid w:val="0"/>
          <w:vertAlign w:val="superscript"/>
        </w:rPr>
        <w:t>s</w:t>
      </w:r>
      <w:proofErr w:type="spellEnd"/>
      <w:r w:rsidRPr="00BB1398">
        <w:rPr>
          <w:snapToGrid w:val="0"/>
        </w:rPr>
        <w:t xml:space="preserve"> 11.180/2005 e 13.146/2015, ou a não observância pelo EMPREGADOR das obrigações legais e das assumidas neste instrumento serão considerados motivos para a rescisão do presente Contrato de Aprendizagem.</w:t>
      </w:r>
    </w:p>
    <w:p w:rsidR="005B2B69" w:rsidRPr="00BB1398" w:rsidRDefault="005B2B69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  <w:r w:rsidRPr="00BB1398">
        <w:rPr>
          <w:rFonts w:eastAsia="Times New Roman" w:cs="Times New Roman"/>
          <w:snapToGrid w:val="0"/>
          <w:lang w:eastAsia="pt-BR"/>
        </w:rPr>
        <w:t>E por se acharem justas e contratadas, as partes assinam o presente instrumento em duas vias de igual teor, na presença de testemunhas, abaixo, nomeadas.</w:t>
      </w: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  <w:r w:rsidRPr="00BB1398">
        <w:rPr>
          <w:rFonts w:eastAsia="Times New Roman" w:cs="Times New Roman"/>
          <w:snapToGrid w:val="0"/>
          <w:lang w:eastAsia="pt-BR"/>
        </w:rPr>
        <w:t xml:space="preserve">__________________________________, _____ de ______________________ </w:t>
      </w:r>
      <w:proofErr w:type="spellStart"/>
      <w:r w:rsidRPr="00BB1398">
        <w:rPr>
          <w:rFonts w:eastAsia="Times New Roman" w:cs="Times New Roman"/>
          <w:snapToGrid w:val="0"/>
          <w:lang w:eastAsia="pt-BR"/>
        </w:rPr>
        <w:t>de</w:t>
      </w:r>
      <w:proofErr w:type="spellEnd"/>
      <w:r w:rsidRPr="00BB1398">
        <w:rPr>
          <w:rFonts w:eastAsia="Times New Roman" w:cs="Times New Roman"/>
          <w:snapToGrid w:val="0"/>
          <w:lang w:eastAsia="pt-BR"/>
        </w:rPr>
        <w:t xml:space="preserve"> _______.</w:t>
      </w: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  <w:r w:rsidRPr="00BB1398">
        <w:rPr>
          <w:rFonts w:eastAsia="Times New Roman" w:cs="Times New Roman"/>
          <w:snapToGrid w:val="0"/>
          <w:lang w:eastAsia="pt-BR"/>
        </w:rPr>
        <w:t xml:space="preserve">________________________________ </w:t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  <w:t>_______________________________</w:t>
      </w:r>
    </w:p>
    <w:p w:rsidR="00E60DE0" w:rsidRPr="00BB1398" w:rsidRDefault="00E60DE0" w:rsidP="00340E4C">
      <w:pPr>
        <w:spacing w:after="0" w:line="320" w:lineRule="exact"/>
        <w:ind w:firstLine="708"/>
        <w:jc w:val="both"/>
        <w:rPr>
          <w:rFonts w:eastAsia="Times New Roman" w:cs="Times New Roman"/>
          <w:snapToGrid w:val="0"/>
          <w:lang w:eastAsia="pt-BR"/>
        </w:rPr>
      </w:pPr>
      <w:r w:rsidRPr="00BB1398">
        <w:rPr>
          <w:rFonts w:eastAsia="Times New Roman" w:cs="Times New Roman"/>
          <w:snapToGrid w:val="0"/>
          <w:lang w:eastAsia="pt-BR"/>
        </w:rPr>
        <w:t xml:space="preserve">EMPREGADOR </w:t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  <w:t xml:space="preserve">      </w:t>
      </w:r>
      <w:r w:rsid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>EMPREGADO</w:t>
      </w:r>
    </w:p>
    <w:p w:rsidR="00E60DE0" w:rsidRPr="00BB1398" w:rsidRDefault="00E60DE0" w:rsidP="00340E4C">
      <w:pPr>
        <w:spacing w:after="0" w:line="320" w:lineRule="exact"/>
        <w:ind w:left="5103" w:firstLine="561"/>
        <w:jc w:val="both"/>
        <w:rPr>
          <w:rFonts w:eastAsia="Times New Roman" w:cs="Times New Roman"/>
          <w:snapToGrid w:val="0"/>
          <w:lang w:eastAsia="pt-BR"/>
        </w:rPr>
      </w:pPr>
    </w:p>
    <w:p w:rsidR="00E60DE0" w:rsidRPr="00BB1398" w:rsidRDefault="00E60DE0" w:rsidP="00340E4C">
      <w:pPr>
        <w:spacing w:after="0" w:line="320" w:lineRule="exact"/>
        <w:ind w:left="5103" w:firstLine="561"/>
        <w:jc w:val="both"/>
        <w:rPr>
          <w:rFonts w:eastAsia="Times New Roman" w:cs="Times New Roman"/>
          <w:snapToGrid w:val="0"/>
          <w:lang w:eastAsia="pt-BR"/>
        </w:rPr>
      </w:pPr>
    </w:p>
    <w:p w:rsidR="00E60DE0" w:rsidRPr="00BB1398" w:rsidRDefault="00E60DE0" w:rsidP="00340E4C">
      <w:pPr>
        <w:spacing w:after="0" w:line="320" w:lineRule="exact"/>
        <w:ind w:left="4254" w:firstLine="709"/>
        <w:jc w:val="both"/>
        <w:rPr>
          <w:rFonts w:eastAsia="Times New Roman" w:cs="Times New Roman"/>
          <w:snapToGrid w:val="0"/>
          <w:lang w:eastAsia="pt-BR"/>
        </w:rPr>
      </w:pPr>
      <w:r w:rsidRPr="00BB1398">
        <w:rPr>
          <w:rFonts w:eastAsia="Times New Roman" w:cs="Times New Roman"/>
          <w:snapToGrid w:val="0"/>
          <w:lang w:eastAsia="pt-BR"/>
        </w:rPr>
        <w:t>_______________________________</w:t>
      </w:r>
    </w:p>
    <w:p w:rsidR="00E60DE0" w:rsidRPr="00BB1398" w:rsidRDefault="00E60DE0" w:rsidP="00340E4C">
      <w:pPr>
        <w:spacing w:after="0" w:line="320" w:lineRule="exact"/>
        <w:rPr>
          <w:rFonts w:eastAsia="Times New Roman" w:cs="Times New Roman"/>
          <w:snapToGrid w:val="0"/>
          <w:lang w:eastAsia="pt-BR"/>
        </w:rPr>
      </w:pPr>
      <w:r w:rsidRPr="00BB1398">
        <w:rPr>
          <w:rFonts w:eastAsia="Times New Roman" w:cs="Times New Roman"/>
          <w:snapToGrid w:val="0"/>
          <w:lang w:eastAsia="pt-BR"/>
        </w:rPr>
        <w:t>Testemunhas:</w:t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  <w:t>Responsável pelo aprendiz (se menor)</w:t>
      </w: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E60DE0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</w:p>
    <w:p w:rsidR="00CD79FC" w:rsidRPr="00BB1398" w:rsidRDefault="00E60DE0" w:rsidP="00340E4C">
      <w:pPr>
        <w:spacing w:after="0" w:line="320" w:lineRule="exact"/>
        <w:jc w:val="both"/>
        <w:rPr>
          <w:rFonts w:eastAsia="Times New Roman" w:cs="Times New Roman"/>
          <w:snapToGrid w:val="0"/>
          <w:lang w:eastAsia="pt-BR"/>
        </w:rPr>
      </w:pPr>
      <w:r w:rsidRPr="00BB1398">
        <w:rPr>
          <w:rFonts w:eastAsia="Times New Roman" w:cs="Times New Roman"/>
          <w:snapToGrid w:val="0"/>
          <w:lang w:eastAsia="pt-BR"/>
        </w:rPr>
        <w:t>________________________________</w:t>
      </w:r>
      <w:r w:rsidRPr="00BB1398">
        <w:rPr>
          <w:rFonts w:eastAsia="Times New Roman" w:cs="Times New Roman"/>
          <w:snapToGrid w:val="0"/>
          <w:lang w:eastAsia="pt-BR"/>
        </w:rPr>
        <w:tab/>
      </w:r>
      <w:r w:rsidRPr="00BB1398">
        <w:rPr>
          <w:rFonts w:eastAsia="Times New Roman" w:cs="Times New Roman"/>
          <w:snapToGrid w:val="0"/>
          <w:lang w:eastAsia="pt-BR"/>
        </w:rPr>
        <w:tab/>
        <w:t>_______________________________</w:t>
      </w:r>
    </w:p>
    <w:sectPr w:rsidR="00CD79FC" w:rsidRPr="00BB1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98" w:rsidRDefault="00BB1398" w:rsidP="00E60DE0">
      <w:pPr>
        <w:spacing w:after="0" w:line="240" w:lineRule="auto"/>
      </w:pPr>
      <w:r>
        <w:separator/>
      </w:r>
    </w:p>
  </w:endnote>
  <w:endnote w:type="continuationSeparator" w:id="0">
    <w:p w:rsidR="00BB1398" w:rsidRDefault="00BB1398" w:rsidP="00E6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98" w:rsidRDefault="00BB1398" w:rsidP="00E60DE0">
      <w:pPr>
        <w:spacing w:after="0" w:line="240" w:lineRule="auto"/>
      </w:pPr>
      <w:r>
        <w:separator/>
      </w:r>
    </w:p>
  </w:footnote>
  <w:footnote w:type="continuationSeparator" w:id="0">
    <w:p w:rsidR="00BB1398" w:rsidRDefault="00BB1398" w:rsidP="00E60DE0">
      <w:pPr>
        <w:spacing w:after="0" w:line="240" w:lineRule="auto"/>
      </w:pPr>
      <w:r>
        <w:continuationSeparator/>
      </w:r>
    </w:p>
  </w:footnote>
  <w:footnote w:id="1">
    <w:p w:rsidR="00E60DE0" w:rsidRPr="00BB77B0" w:rsidRDefault="00E60DE0" w:rsidP="00E60DE0">
      <w:pPr>
        <w:spacing w:line="240" w:lineRule="auto"/>
        <w:jc w:val="both"/>
        <w:rPr>
          <w:snapToGrid w:val="0"/>
        </w:rPr>
      </w:pPr>
      <w:r>
        <w:rPr>
          <w:rStyle w:val="Refdenotaderodap"/>
        </w:rPr>
        <w:footnoteRef/>
      </w:r>
      <w:r>
        <w:t xml:space="preserve"> </w:t>
      </w:r>
      <w:r w:rsidRPr="0021194B">
        <w:rPr>
          <w:b/>
          <w:snapToGrid w:val="0"/>
          <w:color w:val="FF0000"/>
          <w:sz w:val="16"/>
          <w:szCs w:val="16"/>
        </w:rPr>
        <w:t>Esta redação é uma sugestão de minuta</w:t>
      </w:r>
      <w:r>
        <w:rPr>
          <w:b/>
          <w:snapToGrid w:val="0"/>
          <w:color w:val="FF0000"/>
          <w:sz w:val="16"/>
          <w:szCs w:val="16"/>
        </w:rPr>
        <w:t>. C</w:t>
      </w:r>
      <w:r w:rsidRPr="0021194B">
        <w:rPr>
          <w:b/>
          <w:snapToGrid w:val="0"/>
          <w:color w:val="FF0000"/>
          <w:sz w:val="16"/>
          <w:szCs w:val="16"/>
        </w:rPr>
        <w:t xml:space="preserve">abe ao empregador desenvolver o instrumento da relação trabalhista com o aprendiz. O SENAI-SP não toma parte nesta relação trabalhista, conforme disposto pelo artigo 431 da CLT com redação dada pela Lei Federal nº 10.097/2000 e </w:t>
      </w:r>
      <w:r w:rsidRPr="0021194B">
        <w:rPr>
          <w:b/>
          <w:i/>
          <w:snapToGrid w:val="0"/>
          <w:color w:val="FF0000"/>
          <w:sz w:val="16"/>
          <w:szCs w:val="16"/>
        </w:rPr>
        <w:t>caput</w:t>
      </w:r>
      <w:r w:rsidRPr="0021194B">
        <w:rPr>
          <w:b/>
          <w:snapToGrid w:val="0"/>
          <w:color w:val="FF0000"/>
          <w:sz w:val="16"/>
          <w:szCs w:val="16"/>
        </w:rPr>
        <w:t xml:space="preserve"> do artigo 15 do Decreto Federal nº 5.598/2005.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F4B80"/>
    <w:multiLevelType w:val="hybridMultilevel"/>
    <w:tmpl w:val="89EE0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66DD"/>
    <w:multiLevelType w:val="hybridMultilevel"/>
    <w:tmpl w:val="110C4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98"/>
    <w:rsid w:val="002A4DED"/>
    <w:rsid w:val="00340E4C"/>
    <w:rsid w:val="005320F3"/>
    <w:rsid w:val="005B2B69"/>
    <w:rsid w:val="005B7646"/>
    <w:rsid w:val="006A41E1"/>
    <w:rsid w:val="006F306D"/>
    <w:rsid w:val="00A07481"/>
    <w:rsid w:val="00BB1398"/>
    <w:rsid w:val="00CD79FC"/>
    <w:rsid w:val="00E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E60DE0"/>
    <w:rPr>
      <w:vertAlign w:val="superscript"/>
    </w:rPr>
  </w:style>
  <w:style w:type="character" w:styleId="Forte">
    <w:name w:val="Strong"/>
    <w:basedOn w:val="Fontepargpadro"/>
    <w:uiPriority w:val="22"/>
    <w:qFormat/>
    <w:rsid w:val="006F306D"/>
    <w:rPr>
      <w:b/>
    </w:rPr>
  </w:style>
  <w:style w:type="paragraph" w:styleId="PargrafodaLista">
    <w:name w:val="List Paragraph"/>
    <w:basedOn w:val="Normal"/>
    <w:uiPriority w:val="34"/>
    <w:qFormat/>
    <w:rsid w:val="005B2B69"/>
    <w:pPr>
      <w:spacing w:after="0" w:line="320" w:lineRule="exact"/>
      <w:ind w:left="720"/>
      <w:contextualSpacing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9FFD189215064A9686D8DB3A3139D2" ma:contentTypeVersion="4" ma:contentTypeDescription="Crie um novo documento." ma:contentTypeScope="" ma:versionID="56ff8f1bd16a2b35469d31003c1a7edd">
  <xsd:schema xmlns:xsd="http://www.w3.org/2001/XMLSchema" xmlns:xs="http://www.w3.org/2001/XMLSchema" xmlns:p="http://schemas.microsoft.com/office/2006/metadata/properties" xmlns:ns2="9d323493-4485-49be-a3e7-53a941f76f8c" targetNamespace="http://schemas.microsoft.com/office/2006/metadata/properties" ma:root="true" ma:fieldsID="6db5f0d449e9debbc5972ca706944c6c" ns2:_="">
    <xsd:import namespace="9d323493-4485-49be-a3e7-53a941f76f8c"/>
    <xsd:element name="properties">
      <xsd:complexType>
        <xsd:sequence>
          <xsd:element name="documentManagement">
            <xsd:complexType>
              <xsd:all>
                <xsd:element ref="ns2:UltimoDownload" minOccurs="0"/>
                <xsd:element ref="ns2:Acessos" minOccurs="0"/>
                <xsd:element ref="ns2:Descricao" minOccurs="0"/>
                <xsd:element ref="ns2:StatusInativ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23493-4485-49be-a3e7-53a941f76f8c" elementFormDefault="qualified">
    <xsd:import namespace="http://schemas.microsoft.com/office/2006/documentManagement/types"/>
    <xsd:import namespace="http://schemas.microsoft.com/office/infopath/2007/PartnerControls"/>
    <xsd:element name="UltimoDownload" ma:index="8" nillable="true" ma:displayName="UltimoDownload" ma:hidden="true" ma:internalName="UltimoDownload">
      <xsd:simpleType>
        <xsd:restriction base="dms:Text"/>
      </xsd:simpleType>
    </xsd:element>
    <xsd:element name="Acessos" ma:index="9" nillable="true" ma:displayName="Acessos" ma:hidden="true" ma:internalName="Acessos">
      <xsd:simpleType>
        <xsd:restriction base="dms:Number"/>
      </xsd:simpleType>
    </xsd:element>
    <xsd:element name="Descricao" ma:index="10" nillable="true" ma:displayName="Descricao" ma:internalName="Descricao">
      <xsd:simpleType>
        <xsd:restriction base="dms:Note">
          <xsd:maxLength value="255"/>
        </xsd:restriction>
      </xsd:simpleType>
    </xsd:element>
    <xsd:element name="StatusInatividade" ma:index="11" nillable="true" ma:displayName="StatusInatividade" ma:hidden="true" ma:internalName="StatusIna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ssos xmlns="9d323493-4485-49be-a3e7-53a941f76f8c">34</Acessos>
    <UltimoDownload xmlns="9d323493-4485-49be-a3e7-53a941f76f8c">31/07/2015 08:17:37</UltimoDownload>
    <Descricao xmlns="9d323493-4485-49be-a3e7-53a941f76f8c">Trata-se de minuta a ser sugerida para a empresa nos casos onde todo o curso é desenvolvido nas instalações da empresa, tanto atividades teóricas quanto práticas. São casos onde há plano de curso específico.</Descricao>
    <StatusInatividade xmlns="9d323493-4485-49be-a3e7-53a941f76f8c" xsi:nil="true"/>
  </documentManagement>
</p:properties>
</file>

<file path=customXml/itemProps1.xml><?xml version="1.0" encoding="utf-8"?>
<ds:datastoreItem xmlns:ds="http://schemas.openxmlformats.org/officeDocument/2006/customXml" ds:itemID="{F7C50DE9-4EEF-42DA-8FE3-0923AB58D706}"/>
</file>

<file path=customXml/itemProps2.xml><?xml version="1.0" encoding="utf-8"?>
<ds:datastoreItem xmlns:ds="http://schemas.openxmlformats.org/officeDocument/2006/customXml" ds:itemID="{3E50A0D7-A5F2-45EA-9F54-58C7F90D0132}"/>
</file>

<file path=customXml/itemProps3.xml><?xml version="1.0" encoding="utf-8"?>
<ds:datastoreItem xmlns:ds="http://schemas.openxmlformats.org/officeDocument/2006/customXml" ds:itemID="{32154D7C-955F-4329-A43D-A5B17775B877}"/>
</file>

<file path=docProps/app.xml><?xml version="1.0" encoding="utf-8"?>
<Properties xmlns="http://schemas.openxmlformats.org/officeDocument/2006/extended-properties" xmlns:vt="http://schemas.openxmlformats.org/officeDocument/2006/docPropsVTypes">
  <Template>Tipo C - Modelo de contrato de aprendizagem para formação na íntegra na empresa</Template>
  <TotalTime>2</TotalTime>
  <Pages>4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 - SENAI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C - Modelo de contrato de aprendizagem para formação na íntegra na empresa</dc:title>
  <dc:subject/>
  <dc:creator>Jose Rodrigo Paprotzki Veloso</dc:creator>
  <cp:keywords/>
  <dc:description/>
  <cp:lastModifiedBy>Jose Rodrigo Paprotzki Veloso</cp:lastModifiedBy>
  <cp:revision>1</cp:revision>
  <dcterms:created xsi:type="dcterms:W3CDTF">2015-07-13T11:52:00Z</dcterms:created>
  <dcterms:modified xsi:type="dcterms:W3CDTF">2015-07-13T11:55:00Z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0x010100AB9FFD189215064A9686D8DB3A3139D2</vt:lpwstr>
  </property>
</Properties>
</file>